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35" w:rsidRDefault="00A24135" w:rsidP="008C5AD6">
      <w:pPr>
        <w:ind w:right="741"/>
        <w:rPr>
          <w:rFonts w:ascii="ＭＳ 明朝"/>
          <w:szCs w:val="21"/>
        </w:rPr>
      </w:pPr>
    </w:p>
    <w:p w:rsidR="00A24135" w:rsidRPr="004D7C7E" w:rsidRDefault="00A24135" w:rsidP="008C5AD6">
      <w:pPr>
        <w:ind w:right="741"/>
        <w:rPr>
          <w:rFonts w:ascii="ＭＳ 明朝"/>
          <w:szCs w:val="21"/>
        </w:rPr>
      </w:pPr>
    </w:p>
    <w:p w:rsidR="00A24135" w:rsidRPr="004D7C7E" w:rsidRDefault="00A24135" w:rsidP="00776544">
      <w:pPr>
        <w:rPr>
          <w:rFonts w:ascii="ＭＳ 明朝"/>
          <w:szCs w:val="21"/>
        </w:rPr>
      </w:pPr>
    </w:p>
    <w:p w:rsidR="00A24135" w:rsidRPr="004D7C7E" w:rsidRDefault="00A24135" w:rsidP="00776544">
      <w:pPr>
        <w:wordWrap w:val="0"/>
        <w:ind w:right="1"/>
        <w:jc w:val="right"/>
        <w:rPr>
          <w:rFonts w:ascii="ＭＳ 明朝"/>
        </w:rPr>
      </w:pPr>
      <w:r w:rsidRPr="004D7C7E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</w:rPr>
        <w:t>令和</w:t>
      </w:r>
      <w:r w:rsidRPr="004D7C7E">
        <w:rPr>
          <w:rFonts w:ascii="ＭＳ 明朝" w:hAnsi="ＭＳ 明朝" w:hint="eastAsia"/>
        </w:rPr>
        <w:t xml:space="preserve">　　年　　月　　日</w:t>
      </w:r>
    </w:p>
    <w:p w:rsidR="00A24135" w:rsidRPr="004D7C7E" w:rsidRDefault="00A24135" w:rsidP="008C5AD6">
      <w:pPr>
        <w:tabs>
          <w:tab w:val="left" w:pos="9180"/>
        </w:tabs>
        <w:spacing w:line="360" w:lineRule="auto"/>
        <w:ind w:leftChars="1" w:left="716" w:right="1050" w:hangingChars="340" w:hanging="714"/>
        <w:rPr>
          <w:rFonts w:ascii="ＭＳ 明朝"/>
        </w:rPr>
      </w:pPr>
    </w:p>
    <w:p w:rsidR="00A24135" w:rsidRPr="004D7C7E" w:rsidRDefault="00A24135" w:rsidP="008C5AD6">
      <w:pPr>
        <w:tabs>
          <w:tab w:val="left" w:pos="9180"/>
        </w:tabs>
        <w:rPr>
          <w:rFonts w:ascii="ＭＳ 明朝"/>
          <w:szCs w:val="21"/>
        </w:rPr>
      </w:pPr>
    </w:p>
    <w:p w:rsidR="00A24135" w:rsidRPr="004D7C7E" w:rsidRDefault="00A24135" w:rsidP="00776544">
      <w:pPr>
        <w:tabs>
          <w:tab w:val="left" w:pos="9180"/>
        </w:tabs>
        <w:ind w:leftChars="171" w:left="975" w:hangingChars="171" w:hanging="616"/>
        <w:jc w:val="center"/>
        <w:rPr>
          <w:rFonts w:ascii="ＭＳ 明朝"/>
          <w:sz w:val="36"/>
          <w:szCs w:val="36"/>
        </w:rPr>
      </w:pPr>
      <w:r w:rsidRPr="004D7C7E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A24135" w:rsidRDefault="00A24135" w:rsidP="008C5AD6">
      <w:pPr>
        <w:tabs>
          <w:tab w:val="left" w:pos="9180"/>
        </w:tabs>
        <w:spacing w:line="360" w:lineRule="auto"/>
        <w:ind w:right="840"/>
        <w:rPr>
          <w:rFonts w:ascii="ＭＳ 明朝"/>
        </w:rPr>
      </w:pPr>
    </w:p>
    <w:p w:rsidR="00A24135" w:rsidRPr="004D7C7E" w:rsidRDefault="00A24135" w:rsidP="008C5AD6">
      <w:pPr>
        <w:tabs>
          <w:tab w:val="left" w:pos="9180"/>
        </w:tabs>
        <w:spacing w:line="360" w:lineRule="auto"/>
        <w:ind w:right="840"/>
        <w:rPr>
          <w:rFonts w:ascii="ＭＳ 明朝"/>
        </w:rPr>
      </w:pPr>
    </w:p>
    <w:p w:rsidR="00A24135" w:rsidRPr="004D7C7E" w:rsidRDefault="00A24135" w:rsidP="00B859B0">
      <w:pPr>
        <w:tabs>
          <w:tab w:val="left" w:pos="9180"/>
        </w:tabs>
        <w:ind w:leftChars="201" w:left="716" w:hangingChars="140" w:hanging="294"/>
        <w:rPr>
          <w:rFonts w:ascii="ＭＳ 明朝"/>
        </w:rPr>
      </w:pPr>
      <w:r w:rsidRPr="004D7C7E">
        <w:rPr>
          <w:rFonts w:ascii="ＭＳ 明朝" w:hAnsi="ＭＳ 明朝" w:hint="eastAsia"/>
        </w:rPr>
        <w:t>支出負担行為担当官</w:t>
      </w:r>
    </w:p>
    <w:p w:rsidR="00A24135" w:rsidRPr="004D7C7E" w:rsidRDefault="00A24135" w:rsidP="00B859B0">
      <w:pPr>
        <w:tabs>
          <w:tab w:val="left" w:pos="9180"/>
        </w:tabs>
        <w:ind w:leftChars="201" w:left="716" w:hangingChars="140" w:hanging="294"/>
        <w:rPr>
          <w:rFonts w:ascii="ＭＳ 明朝"/>
        </w:rPr>
      </w:pPr>
      <w:r>
        <w:rPr>
          <w:rFonts w:ascii="ＭＳ 明朝" w:hAnsi="ＭＳ 明朝" w:hint="eastAsia"/>
        </w:rPr>
        <w:t>関東信越国税局総務部次長</w:t>
      </w:r>
      <w:r w:rsidRPr="004D7C7E">
        <w:rPr>
          <w:rFonts w:ascii="ＭＳ 明朝" w:hAnsi="ＭＳ 明朝" w:hint="eastAsia"/>
        </w:rPr>
        <w:t xml:space="preserve">　殿</w:t>
      </w:r>
    </w:p>
    <w:p w:rsidR="00A24135" w:rsidRPr="004D7C7E" w:rsidRDefault="00A24135" w:rsidP="00776544">
      <w:pPr>
        <w:tabs>
          <w:tab w:val="left" w:pos="9180"/>
        </w:tabs>
        <w:ind w:leftChars="1" w:left="716" w:hangingChars="340" w:hanging="714"/>
        <w:rPr>
          <w:rFonts w:ascii="ＭＳ 明朝"/>
        </w:rPr>
      </w:pPr>
    </w:p>
    <w:p w:rsidR="00A24135" w:rsidRPr="004D7C7E" w:rsidRDefault="00A24135" w:rsidP="00776544">
      <w:pPr>
        <w:tabs>
          <w:tab w:val="left" w:pos="9180"/>
        </w:tabs>
        <w:ind w:leftChars="1" w:left="716" w:hangingChars="340" w:hanging="714"/>
        <w:rPr>
          <w:rFonts w:ascii="ＭＳ 明朝"/>
        </w:rPr>
      </w:pPr>
    </w:p>
    <w:p w:rsidR="00A24135" w:rsidRDefault="00A24135" w:rsidP="00776544">
      <w:pPr>
        <w:tabs>
          <w:tab w:val="left" w:pos="9180"/>
        </w:tabs>
        <w:rPr>
          <w:rFonts w:ascii="ＭＳ 明朝"/>
          <w:kern w:val="0"/>
          <w:szCs w:val="21"/>
        </w:rPr>
      </w:pPr>
      <w:r w:rsidRPr="004D7C7E">
        <w:rPr>
          <w:rFonts w:ascii="ＭＳ 明朝" w:hAnsi="ＭＳ 明朝"/>
          <w:kern w:val="0"/>
          <w:szCs w:val="21"/>
        </w:rPr>
        <w:t xml:space="preserve">                                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4D7C7E">
        <w:rPr>
          <w:rFonts w:ascii="ＭＳ 明朝" w:hAnsi="ＭＳ 明朝"/>
          <w:kern w:val="0"/>
          <w:szCs w:val="21"/>
        </w:rPr>
        <w:t xml:space="preserve">    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4D7C7E">
        <w:rPr>
          <w:rFonts w:ascii="ＭＳ 明朝" w:hAnsi="ＭＳ 明朝" w:hint="eastAsia"/>
          <w:kern w:val="0"/>
          <w:szCs w:val="21"/>
        </w:rPr>
        <w:t>住　　　所</w:t>
      </w:r>
    </w:p>
    <w:p w:rsidR="00A24135" w:rsidRPr="004D7C7E" w:rsidRDefault="00A24135" w:rsidP="00B859B0">
      <w:pPr>
        <w:tabs>
          <w:tab w:val="left" w:pos="9180"/>
        </w:tabs>
        <w:ind w:firstLineChars="2150" w:firstLine="4515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又は</w:t>
      </w:r>
    </w:p>
    <w:p w:rsidR="00A24135" w:rsidRDefault="00A24135" w:rsidP="00B859B0">
      <w:pPr>
        <w:tabs>
          <w:tab w:val="left" w:pos="9180"/>
        </w:tabs>
        <w:ind w:leftChars="341" w:left="716" w:firstLineChars="1650" w:firstLine="3465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所　在　地</w:t>
      </w:r>
    </w:p>
    <w:p w:rsidR="00A24135" w:rsidRPr="004D7C7E" w:rsidRDefault="00A24135" w:rsidP="00B76311">
      <w:pPr>
        <w:tabs>
          <w:tab w:val="left" w:pos="9180"/>
        </w:tabs>
        <w:ind w:leftChars="341" w:left="716" w:firstLineChars="1450" w:firstLine="3045"/>
        <w:rPr>
          <w:rFonts w:ascii="ＭＳ 明朝"/>
          <w:szCs w:val="21"/>
        </w:rPr>
      </w:pPr>
    </w:p>
    <w:p w:rsidR="00A24135" w:rsidRPr="004D7C7E" w:rsidRDefault="00A24135" w:rsidP="00776544">
      <w:pPr>
        <w:tabs>
          <w:tab w:val="left" w:pos="9180"/>
        </w:tabs>
        <w:ind w:hanging="1"/>
        <w:rPr>
          <w:rFonts w:ascii="ＭＳ 明朝"/>
          <w:szCs w:val="21"/>
        </w:rPr>
      </w:pPr>
      <w:r w:rsidRPr="004D7C7E">
        <w:rPr>
          <w:rFonts w:ascii="ＭＳ 明朝" w:hAnsi="ＭＳ 明朝"/>
          <w:kern w:val="0"/>
          <w:szCs w:val="21"/>
        </w:rPr>
        <w:t xml:space="preserve">                                   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/>
          <w:kern w:val="0"/>
          <w:szCs w:val="21"/>
        </w:rPr>
        <w:t xml:space="preserve"> </w:t>
      </w:r>
      <w:r w:rsidRPr="004D7C7E">
        <w:rPr>
          <w:rFonts w:ascii="ＭＳ 明朝" w:hAnsi="ＭＳ 明朝" w:hint="eastAsia"/>
          <w:kern w:val="0"/>
          <w:szCs w:val="21"/>
        </w:rPr>
        <w:t>氏　　　名</w:t>
      </w:r>
    </w:p>
    <w:p w:rsidR="00A24135" w:rsidRPr="004D7C7E" w:rsidRDefault="00A24135" w:rsidP="00776544">
      <w:pPr>
        <w:tabs>
          <w:tab w:val="left" w:pos="9180"/>
        </w:tabs>
        <w:rPr>
          <w:rFonts w:ascii="ＭＳ 明朝"/>
          <w:szCs w:val="21"/>
        </w:rPr>
      </w:pPr>
      <w:r w:rsidRPr="004D7C7E">
        <w:rPr>
          <w:rFonts w:ascii="ＭＳ 明朝" w:hAnsi="ＭＳ 明朝"/>
          <w:kern w:val="0"/>
          <w:szCs w:val="21"/>
        </w:rPr>
        <w:t xml:space="preserve">                                    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　</w:t>
      </w:r>
      <w:r w:rsidRPr="004D7C7E">
        <w:rPr>
          <w:rFonts w:ascii="ＭＳ 明朝" w:hAnsi="ＭＳ 明朝"/>
          <w:kern w:val="0"/>
          <w:szCs w:val="21"/>
        </w:rPr>
        <w:t xml:space="preserve"> </w:t>
      </w:r>
      <w:r w:rsidRPr="004D7C7E">
        <w:rPr>
          <w:rFonts w:ascii="ＭＳ 明朝" w:hAnsi="ＭＳ 明朝" w:hint="eastAsia"/>
          <w:kern w:val="0"/>
          <w:szCs w:val="21"/>
        </w:rPr>
        <w:t>又は</w:t>
      </w:r>
    </w:p>
    <w:p w:rsidR="00A24135" w:rsidRPr="004D7C7E" w:rsidRDefault="00A24135" w:rsidP="00776544">
      <w:pPr>
        <w:tabs>
          <w:tab w:val="left" w:pos="9180"/>
        </w:tabs>
        <w:rPr>
          <w:rFonts w:ascii="ＭＳ 明朝"/>
          <w:kern w:val="0"/>
          <w:szCs w:val="21"/>
        </w:rPr>
      </w:pPr>
      <w:r w:rsidRPr="004D7C7E">
        <w:rPr>
          <w:rFonts w:ascii="ＭＳ 明朝" w:hAnsi="ＭＳ 明朝"/>
          <w:kern w:val="0"/>
          <w:szCs w:val="21"/>
        </w:rPr>
        <w:t xml:space="preserve">                                    </w:t>
      </w:r>
      <w:r>
        <w:rPr>
          <w:rFonts w:ascii="ＭＳ 明朝" w:hAnsi="ＭＳ 明朝" w:hint="eastAsia"/>
          <w:kern w:val="0"/>
          <w:szCs w:val="21"/>
        </w:rPr>
        <w:t xml:space="preserve">　　名　　　称</w:t>
      </w:r>
    </w:p>
    <w:p w:rsidR="00A24135" w:rsidRPr="004D7C7E" w:rsidRDefault="00A24135" w:rsidP="00776544">
      <w:pPr>
        <w:tabs>
          <w:tab w:val="left" w:pos="9180"/>
        </w:tabs>
        <w:rPr>
          <w:rFonts w:ascii="ＭＳ 明朝"/>
          <w:kern w:val="0"/>
          <w:szCs w:val="21"/>
        </w:rPr>
      </w:pPr>
    </w:p>
    <w:p w:rsidR="00A24135" w:rsidRPr="004D7C7E" w:rsidRDefault="00A24135" w:rsidP="00776544">
      <w:pPr>
        <w:tabs>
          <w:tab w:val="left" w:pos="9180"/>
        </w:tabs>
        <w:rPr>
          <w:rFonts w:ascii="ＭＳ 明朝"/>
          <w:kern w:val="0"/>
          <w:szCs w:val="21"/>
        </w:rPr>
      </w:pPr>
    </w:p>
    <w:p w:rsidR="00A24135" w:rsidRPr="004D7C7E" w:rsidRDefault="00A24135" w:rsidP="00776544">
      <w:pPr>
        <w:tabs>
          <w:tab w:val="left" w:pos="9180"/>
        </w:tabs>
        <w:rPr>
          <w:rFonts w:ascii="ＭＳ 明朝"/>
        </w:rPr>
      </w:pPr>
      <w:r w:rsidRPr="004D7C7E">
        <w:rPr>
          <w:rFonts w:ascii="ＭＳ 明朝" w:hAnsi="ＭＳ 明朝"/>
          <w:kern w:val="0"/>
          <w:szCs w:val="21"/>
        </w:rPr>
        <w:t xml:space="preserve">                                   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/>
          <w:kern w:val="0"/>
          <w:szCs w:val="21"/>
        </w:rPr>
        <w:t xml:space="preserve"> </w:t>
      </w:r>
      <w:r w:rsidRPr="004D7C7E">
        <w:rPr>
          <w:rFonts w:ascii="ＭＳ 明朝" w:hAnsi="ＭＳ 明朝" w:hint="eastAsia"/>
          <w:kern w:val="0"/>
          <w:szCs w:val="21"/>
        </w:rPr>
        <w:t xml:space="preserve">代表者氏名　　　　　　　　</w:t>
      </w:r>
      <w:r w:rsidRPr="004D7C7E"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　　　　印</w:t>
      </w:r>
    </w:p>
    <w:p w:rsidR="00A24135" w:rsidRPr="004D7C7E" w:rsidRDefault="00A24135" w:rsidP="00776544">
      <w:pPr>
        <w:pStyle w:val="NoteHeading"/>
        <w:jc w:val="both"/>
        <w:rPr>
          <w:rFonts w:ascii="ＭＳ 明朝" w:eastAsia="ＭＳ 明朝" w:hAnsi="ＭＳ 明朝"/>
          <w:szCs w:val="24"/>
        </w:rPr>
      </w:pPr>
    </w:p>
    <w:p w:rsidR="00A24135" w:rsidRPr="004D7C7E" w:rsidRDefault="00A24135" w:rsidP="00776544">
      <w:pPr>
        <w:rPr>
          <w:rFonts w:ascii="ＭＳ 明朝"/>
        </w:rPr>
      </w:pPr>
    </w:p>
    <w:p w:rsidR="00A24135" w:rsidRPr="004D7C7E" w:rsidRDefault="00A24135" w:rsidP="00776544">
      <w:pPr>
        <w:rPr>
          <w:rFonts w:ascii="ＭＳ 明朝"/>
        </w:rPr>
      </w:pPr>
    </w:p>
    <w:p w:rsidR="00A24135" w:rsidRPr="0049310C" w:rsidRDefault="00A24135" w:rsidP="00B859B0">
      <w:pPr>
        <w:pStyle w:val="BodyTextIndent"/>
        <w:ind w:leftChars="100" w:left="210" w:firstLineChars="100" w:firstLine="210"/>
        <w:rPr>
          <w:rFonts w:ascii="ＭＳ 明朝"/>
          <w:szCs w:val="21"/>
        </w:rPr>
      </w:pPr>
      <w:r w:rsidRPr="006C139F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color w:val="000000"/>
          <w:szCs w:val="21"/>
        </w:rPr>
        <w:t>令和２</w:t>
      </w:r>
      <w:r w:rsidRPr="0049310C">
        <w:rPr>
          <w:rFonts w:ascii="ＭＳ 明朝" w:hAnsi="ＭＳ 明朝" w:hint="eastAsia"/>
          <w:color w:val="000000"/>
          <w:szCs w:val="21"/>
        </w:rPr>
        <w:t>年分　鑑定評価員等及び土地評価精通者</w:t>
      </w:r>
      <w:r w:rsidRPr="0049310C">
        <w:rPr>
          <w:rFonts w:ascii="ＭＳ 明朝" w:hAnsi="ＭＳ 明朝" w:hint="eastAsia"/>
          <w:szCs w:val="21"/>
        </w:rPr>
        <w:t>」の公募に当たり、各省各庁から指名停止等を受けていないことを申し出ます。</w:t>
      </w:r>
    </w:p>
    <w:p w:rsidR="00A24135" w:rsidRPr="00067B5D" w:rsidRDefault="00A24135" w:rsidP="00B859B0">
      <w:pPr>
        <w:pStyle w:val="BodyTextIndent"/>
        <w:ind w:leftChars="100" w:left="210" w:firstLineChars="100" w:firstLine="210"/>
        <w:rPr>
          <w:rFonts w:ascii="ＭＳ 明朝"/>
          <w:szCs w:val="21"/>
        </w:rPr>
      </w:pPr>
      <w:r w:rsidRPr="0049310C">
        <w:rPr>
          <w:rFonts w:ascii="ＭＳ 明朝" w:hAnsi="ＭＳ 明朝" w:hint="eastAsia"/>
          <w:szCs w:val="21"/>
        </w:rPr>
        <w:t>また、本日以降に、各省</w:t>
      </w:r>
      <w:r w:rsidRPr="006C139F">
        <w:rPr>
          <w:rFonts w:ascii="ＭＳ 明朝" w:hAnsi="ＭＳ 明朝" w:hint="eastAsia"/>
          <w:szCs w:val="21"/>
        </w:rPr>
        <w:t>各庁から指名停止等の措置を受けた場合は、直ちに指名停止等の通知書等を提示するとともに、申込みを取り下げます。</w:t>
      </w:r>
    </w:p>
    <w:p w:rsidR="00A24135" w:rsidRPr="004D7C7E" w:rsidRDefault="00A24135" w:rsidP="00382510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:rsidR="00A24135" w:rsidRPr="004D7C7E" w:rsidRDefault="00A24135" w:rsidP="00776544">
      <w:pPr>
        <w:rPr>
          <w:rFonts w:ascii="ＭＳ 明朝"/>
          <w:szCs w:val="21"/>
        </w:rPr>
      </w:pPr>
    </w:p>
    <w:p w:rsidR="00A24135" w:rsidRPr="004D7C7E" w:rsidRDefault="00A24135" w:rsidP="00776544">
      <w:pPr>
        <w:rPr>
          <w:rFonts w:ascii="ＭＳ 明朝"/>
          <w:szCs w:val="21"/>
        </w:rPr>
      </w:pPr>
    </w:p>
    <w:p w:rsidR="00A24135" w:rsidRPr="004D7C7E" w:rsidRDefault="00A24135" w:rsidP="00776544">
      <w:pPr>
        <w:rPr>
          <w:rFonts w:ascii="ＭＳ 明朝"/>
          <w:szCs w:val="21"/>
        </w:rPr>
      </w:pPr>
    </w:p>
    <w:p w:rsidR="00A24135" w:rsidRPr="004D7C7E" w:rsidRDefault="00A24135" w:rsidP="00776544">
      <w:pPr>
        <w:rPr>
          <w:rFonts w:ascii="ＭＳ 明朝"/>
          <w:szCs w:val="21"/>
        </w:rPr>
      </w:pPr>
    </w:p>
    <w:p w:rsidR="00A24135" w:rsidRPr="004D7C7E" w:rsidRDefault="00A24135">
      <w:pPr>
        <w:rPr>
          <w:rFonts w:ascii="ＭＳ 明朝"/>
          <w:szCs w:val="21"/>
        </w:rPr>
      </w:pPr>
    </w:p>
    <w:p w:rsidR="00A24135" w:rsidRPr="004D7C7E" w:rsidRDefault="00A24135">
      <w:pPr>
        <w:rPr>
          <w:rFonts w:ascii="ＭＳ 明朝"/>
          <w:szCs w:val="21"/>
        </w:rPr>
      </w:pPr>
    </w:p>
    <w:p w:rsidR="00A24135" w:rsidRPr="004D7C7E" w:rsidRDefault="00A24135">
      <w:pPr>
        <w:rPr>
          <w:rFonts w:ascii="ＭＳ 明朝"/>
          <w:szCs w:val="21"/>
        </w:rPr>
      </w:pPr>
    </w:p>
    <w:p w:rsidR="00A24135" w:rsidRPr="004D7C7E" w:rsidRDefault="00A24135">
      <w:pPr>
        <w:rPr>
          <w:rFonts w:ascii="ＭＳ 明朝"/>
          <w:szCs w:val="21"/>
        </w:rPr>
      </w:pPr>
    </w:p>
    <w:p w:rsidR="00A24135" w:rsidRPr="004D7C7E" w:rsidRDefault="00A24135">
      <w:pPr>
        <w:rPr>
          <w:rFonts w:ascii="ＭＳ 明朝"/>
          <w:szCs w:val="21"/>
        </w:rPr>
      </w:pPr>
    </w:p>
    <w:p w:rsidR="00A24135" w:rsidRPr="00242474" w:rsidRDefault="00A24135">
      <w:pPr>
        <w:rPr>
          <w:rFonts w:ascii="ＭＳ 明朝"/>
          <w:szCs w:val="21"/>
        </w:rPr>
      </w:pPr>
    </w:p>
    <w:sectPr w:rsidR="00A24135" w:rsidRPr="00242474" w:rsidSect="00763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35" w:rsidRDefault="00A24135">
      <w:r>
        <w:separator/>
      </w:r>
    </w:p>
  </w:endnote>
  <w:endnote w:type="continuationSeparator" w:id="0">
    <w:p w:rsidR="00A24135" w:rsidRDefault="00A2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35" w:rsidRDefault="00A241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35" w:rsidRDefault="00A241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35" w:rsidRDefault="00A24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35" w:rsidRDefault="00A24135">
      <w:r>
        <w:separator/>
      </w:r>
    </w:p>
  </w:footnote>
  <w:footnote w:type="continuationSeparator" w:id="0">
    <w:p w:rsidR="00A24135" w:rsidRDefault="00A2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35" w:rsidRDefault="00A241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35" w:rsidRPr="0076389B" w:rsidRDefault="00A24135" w:rsidP="000C2E25">
    <w:pPr>
      <w:pStyle w:val="Header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35" w:rsidRDefault="00A241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FCB"/>
    <w:rsid w:val="00006C03"/>
    <w:rsid w:val="00017194"/>
    <w:rsid w:val="000225CB"/>
    <w:rsid w:val="000259AF"/>
    <w:rsid w:val="00026F4F"/>
    <w:rsid w:val="00036D54"/>
    <w:rsid w:val="00047A32"/>
    <w:rsid w:val="00067B5D"/>
    <w:rsid w:val="00087BF3"/>
    <w:rsid w:val="000912EF"/>
    <w:rsid w:val="000979CE"/>
    <w:rsid w:val="000A355B"/>
    <w:rsid w:val="000C11F9"/>
    <w:rsid w:val="000C2E25"/>
    <w:rsid w:val="000C5F61"/>
    <w:rsid w:val="000E1107"/>
    <w:rsid w:val="000E5DB6"/>
    <w:rsid w:val="000F246B"/>
    <w:rsid w:val="000F6113"/>
    <w:rsid w:val="00122CDE"/>
    <w:rsid w:val="00132B03"/>
    <w:rsid w:val="00142941"/>
    <w:rsid w:val="00171853"/>
    <w:rsid w:val="00197A35"/>
    <w:rsid w:val="001A2273"/>
    <w:rsid w:val="001A2E16"/>
    <w:rsid w:val="001E63DB"/>
    <w:rsid w:val="001F3952"/>
    <w:rsid w:val="00242474"/>
    <w:rsid w:val="00257BC4"/>
    <w:rsid w:val="002800AC"/>
    <w:rsid w:val="0028098C"/>
    <w:rsid w:val="002A16C7"/>
    <w:rsid w:val="002B436A"/>
    <w:rsid w:val="002B6251"/>
    <w:rsid w:val="002C223C"/>
    <w:rsid w:val="002C6E53"/>
    <w:rsid w:val="002E27DA"/>
    <w:rsid w:val="002E3B69"/>
    <w:rsid w:val="002F3F8C"/>
    <w:rsid w:val="00302B70"/>
    <w:rsid w:val="00306099"/>
    <w:rsid w:val="0031043C"/>
    <w:rsid w:val="003309C2"/>
    <w:rsid w:val="00333152"/>
    <w:rsid w:val="00345A81"/>
    <w:rsid w:val="00382510"/>
    <w:rsid w:val="00394BE1"/>
    <w:rsid w:val="003C2E48"/>
    <w:rsid w:val="003C37AF"/>
    <w:rsid w:val="003D2F57"/>
    <w:rsid w:val="003E62AA"/>
    <w:rsid w:val="003F78CE"/>
    <w:rsid w:val="00402BF0"/>
    <w:rsid w:val="00416F77"/>
    <w:rsid w:val="00421A70"/>
    <w:rsid w:val="00426051"/>
    <w:rsid w:val="00433721"/>
    <w:rsid w:val="0045108E"/>
    <w:rsid w:val="0045245F"/>
    <w:rsid w:val="00467340"/>
    <w:rsid w:val="00480312"/>
    <w:rsid w:val="0049310C"/>
    <w:rsid w:val="004A2DBC"/>
    <w:rsid w:val="004A468C"/>
    <w:rsid w:val="004A5AAA"/>
    <w:rsid w:val="004A7E31"/>
    <w:rsid w:val="004B6F68"/>
    <w:rsid w:val="004D1B29"/>
    <w:rsid w:val="004D7C7E"/>
    <w:rsid w:val="004E0C9D"/>
    <w:rsid w:val="004E7F0D"/>
    <w:rsid w:val="00507A17"/>
    <w:rsid w:val="005247C5"/>
    <w:rsid w:val="00532BD7"/>
    <w:rsid w:val="00537911"/>
    <w:rsid w:val="00540B27"/>
    <w:rsid w:val="00543DB1"/>
    <w:rsid w:val="00550996"/>
    <w:rsid w:val="00556766"/>
    <w:rsid w:val="005665CD"/>
    <w:rsid w:val="00575EAA"/>
    <w:rsid w:val="005B162D"/>
    <w:rsid w:val="005B7614"/>
    <w:rsid w:val="005C2B0A"/>
    <w:rsid w:val="005C4F72"/>
    <w:rsid w:val="005E5423"/>
    <w:rsid w:val="00616D07"/>
    <w:rsid w:val="006343AD"/>
    <w:rsid w:val="006829CC"/>
    <w:rsid w:val="0068470F"/>
    <w:rsid w:val="00694925"/>
    <w:rsid w:val="006A0568"/>
    <w:rsid w:val="006A0C6C"/>
    <w:rsid w:val="006A4B70"/>
    <w:rsid w:val="006B3EED"/>
    <w:rsid w:val="006C139F"/>
    <w:rsid w:val="00701B87"/>
    <w:rsid w:val="00737448"/>
    <w:rsid w:val="00756294"/>
    <w:rsid w:val="00757F54"/>
    <w:rsid w:val="0076389B"/>
    <w:rsid w:val="00776544"/>
    <w:rsid w:val="007923B8"/>
    <w:rsid w:val="007A3E1D"/>
    <w:rsid w:val="007A7DB1"/>
    <w:rsid w:val="007C3313"/>
    <w:rsid w:val="007C4BC4"/>
    <w:rsid w:val="007C5BC3"/>
    <w:rsid w:val="007D233A"/>
    <w:rsid w:val="007D6E5F"/>
    <w:rsid w:val="007F29CE"/>
    <w:rsid w:val="008017AB"/>
    <w:rsid w:val="0082354E"/>
    <w:rsid w:val="00837911"/>
    <w:rsid w:val="00845EE0"/>
    <w:rsid w:val="00857025"/>
    <w:rsid w:val="00867E1B"/>
    <w:rsid w:val="008C28B9"/>
    <w:rsid w:val="008C32A7"/>
    <w:rsid w:val="008C44B9"/>
    <w:rsid w:val="008C5AD6"/>
    <w:rsid w:val="008D465D"/>
    <w:rsid w:val="008E0EB2"/>
    <w:rsid w:val="008E1A1A"/>
    <w:rsid w:val="008F24E4"/>
    <w:rsid w:val="008F4884"/>
    <w:rsid w:val="00915F09"/>
    <w:rsid w:val="009409AD"/>
    <w:rsid w:val="00967C5E"/>
    <w:rsid w:val="00971F15"/>
    <w:rsid w:val="009C3BC2"/>
    <w:rsid w:val="00A0757C"/>
    <w:rsid w:val="00A16F22"/>
    <w:rsid w:val="00A24135"/>
    <w:rsid w:val="00A365D3"/>
    <w:rsid w:val="00A41AB7"/>
    <w:rsid w:val="00A63265"/>
    <w:rsid w:val="00A65670"/>
    <w:rsid w:val="00A77870"/>
    <w:rsid w:val="00A84871"/>
    <w:rsid w:val="00A8740E"/>
    <w:rsid w:val="00AB3835"/>
    <w:rsid w:val="00AC07DD"/>
    <w:rsid w:val="00AD694D"/>
    <w:rsid w:val="00AE1FCB"/>
    <w:rsid w:val="00AF19D2"/>
    <w:rsid w:val="00AF1F7E"/>
    <w:rsid w:val="00B1213D"/>
    <w:rsid w:val="00B26537"/>
    <w:rsid w:val="00B26E2F"/>
    <w:rsid w:val="00B356CF"/>
    <w:rsid w:val="00B3704B"/>
    <w:rsid w:val="00B407B3"/>
    <w:rsid w:val="00B429A3"/>
    <w:rsid w:val="00B433A3"/>
    <w:rsid w:val="00B56441"/>
    <w:rsid w:val="00B6597B"/>
    <w:rsid w:val="00B76311"/>
    <w:rsid w:val="00B84083"/>
    <w:rsid w:val="00B859B0"/>
    <w:rsid w:val="00BA4A75"/>
    <w:rsid w:val="00BB2686"/>
    <w:rsid w:val="00BF53BA"/>
    <w:rsid w:val="00C04721"/>
    <w:rsid w:val="00C27A64"/>
    <w:rsid w:val="00C92D1C"/>
    <w:rsid w:val="00CA7A84"/>
    <w:rsid w:val="00CB3E43"/>
    <w:rsid w:val="00CE2E5F"/>
    <w:rsid w:val="00D0011D"/>
    <w:rsid w:val="00D20611"/>
    <w:rsid w:val="00D23EB5"/>
    <w:rsid w:val="00D47736"/>
    <w:rsid w:val="00D620CE"/>
    <w:rsid w:val="00D6433E"/>
    <w:rsid w:val="00D77720"/>
    <w:rsid w:val="00D87A47"/>
    <w:rsid w:val="00D97E91"/>
    <w:rsid w:val="00DA23A6"/>
    <w:rsid w:val="00DA7A80"/>
    <w:rsid w:val="00DB0FAF"/>
    <w:rsid w:val="00DC3FC0"/>
    <w:rsid w:val="00DC79A9"/>
    <w:rsid w:val="00DD3C15"/>
    <w:rsid w:val="00DD7039"/>
    <w:rsid w:val="00DE5EBF"/>
    <w:rsid w:val="00E0298D"/>
    <w:rsid w:val="00E04DB8"/>
    <w:rsid w:val="00E1732E"/>
    <w:rsid w:val="00E2402C"/>
    <w:rsid w:val="00E25E53"/>
    <w:rsid w:val="00E2733C"/>
    <w:rsid w:val="00E34CD1"/>
    <w:rsid w:val="00E40BC6"/>
    <w:rsid w:val="00E432B2"/>
    <w:rsid w:val="00E544AC"/>
    <w:rsid w:val="00E819F2"/>
    <w:rsid w:val="00E82C89"/>
    <w:rsid w:val="00E9608B"/>
    <w:rsid w:val="00E96708"/>
    <w:rsid w:val="00EA09F3"/>
    <w:rsid w:val="00EB4E66"/>
    <w:rsid w:val="00EC1B07"/>
    <w:rsid w:val="00EF6788"/>
    <w:rsid w:val="00F11ED3"/>
    <w:rsid w:val="00F31DB2"/>
    <w:rsid w:val="00F467AB"/>
    <w:rsid w:val="00F67562"/>
    <w:rsid w:val="00F74BBF"/>
    <w:rsid w:val="00F90404"/>
    <w:rsid w:val="00F90495"/>
    <w:rsid w:val="00F912BA"/>
    <w:rsid w:val="00F91B7A"/>
    <w:rsid w:val="00FC4D58"/>
    <w:rsid w:val="00FD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ind w:left="426" w:hangingChars="203" w:hanging="426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1BEB"/>
    <w:rPr>
      <w:kern w:val="2"/>
      <w:sz w:val="21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Chars="203" w:left="426" w:firstLineChars="96" w:firstLine="202"/>
    </w:pPr>
    <w:rPr>
      <w:kern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BEB"/>
    <w:rPr>
      <w:kern w:val="2"/>
      <w:sz w:val="21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Chars="-203" w:hangingChars="203" w:hanging="426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BEB"/>
    <w:rPr>
      <w:kern w:val="2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99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BEB"/>
    <w:rPr>
      <w:kern w:val="2"/>
      <w:sz w:val="21"/>
      <w:szCs w:val="24"/>
    </w:rPr>
  </w:style>
  <w:style w:type="paragraph" w:styleId="Closing">
    <w:name w:val="Closing"/>
    <w:basedOn w:val="Normal"/>
    <w:link w:val="ClosingChar"/>
    <w:uiPriority w:val="99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1BEB"/>
    <w:rPr>
      <w:kern w:val="2"/>
      <w:sz w:val="21"/>
      <w:szCs w:val="24"/>
    </w:rPr>
  </w:style>
  <w:style w:type="paragraph" w:styleId="Date">
    <w:name w:val="Date"/>
    <w:basedOn w:val="Normal"/>
    <w:next w:val="Normal"/>
    <w:link w:val="DateChar"/>
    <w:uiPriority w:val="99"/>
    <w:rsid w:val="003E62AA"/>
  </w:style>
  <w:style w:type="character" w:customStyle="1" w:styleId="DateChar">
    <w:name w:val="Date Char"/>
    <w:basedOn w:val="DefaultParagraphFont"/>
    <w:link w:val="Date"/>
    <w:uiPriority w:val="99"/>
    <w:semiHidden/>
    <w:rsid w:val="00851BEB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061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EB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Header">
    <w:name w:val="header"/>
    <w:basedOn w:val="Normal"/>
    <w:link w:val="HeaderChar"/>
    <w:uiPriority w:val="9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B5D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7B5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68</Words>
  <Characters>389</Characters>
  <Application>Microsoft Office Outlook</Application>
  <DocSecurity>0</DocSecurity>
  <Lines>0</Lines>
  <Paragraphs>0</Paragraphs>
  <ScaleCrop>false</ScaleCrop>
  <Company>Ministry Of Finance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dc:description/>
  <cp:lastModifiedBy>会計課　経２　桑原（内2147）</cp:lastModifiedBy>
  <cp:revision>36</cp:revision>
  <cp:lastPrinted>2011-06-27T07:05:00Z</cp:lastPrinted>
  <dcterms:created xsi:type="dcterms:W3CDTF">2010-08-17T01:56:00Z</dcterms:created>
  <dcterms:modified xsi:type="dcterms:W3CDTF">2019-06-21T01:34:00Z</dcterms:modified>
</cp:coreProperties>
</file>