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5859" w14:textId="77D86E40" w:rsidR="00D2605B" w:rsidRDefault="0031049B" w:rsidP="0033424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酒類</w:t>
      </w:r>
      <w:r w:rsidR="00334240">
        <w:rPr>
          <w:rFonts w:hint="eastAsia"/>
          <w:sz w:val="24"/>
          <w:szCs w:val="24"/>
        </w:rPr>
        <w:t>手持品課税対象証明</w:t>
      </w:r>
      <w:r w:rsidR="00FD0189">
        <w:rPr>
          <w:rFonts w:hint="eastAsia"/>
          <w:sz w:val="24"/>
          <w:szCs w:val="24"/>
        </w:rPr>
        <w:t>となる</w:t>
      </w:r>
      <w:r w:rsidR="004D56F4">
        <w:rPr>
          <w:rFonts w:hint="eastAsia"/>
          <w:sz w:val="24"/>
          <w:szCs w:val="24"/>
        </w:rPr>
        <w:t>書面</w:t>
      </w:r>
    </w:p>
    <w:tbl>
      <w:tblPr>
        <w:tblStyle w:val="13"/>
        <w:tblW w:w="4953" w:type="pct"/>
        <w:tblLayout w:type="fixed"/>
        <w:tblLook w:val="0620" w:firstRow="1" w:lastRow="0" w:firstColumn="0" w:lastColumn="0" w:noHBand="1" w:noVBand="1"/>
        <w:tblDescription w:val="最初のテーブルには、請求書ヘッダー情報、会社名と連絡先情報、請求書のタイトル、番号と日付、請求先と配送先の連絡先情報が含まれています。2 番目のテーブルにはコメントまたは特記事項が含まれています。3 番目のテーブルには、営業担当者の名前、発注番号、購入者、配送先、無料のオンボード ポイント、および支払条件が含まれています"/>
      </w:tblPr>
      <w:tblGrid>
        <w:gridCol w:w="3387"/>
        <w:gridCol w:w="2079"/>
        <w:gridCol w:w="2079"/>
        <w:gridCol w:w="2080"/>
      </w:tblGrid>
      <w:tr w:rsidR="009A66F5" w:rsidRPr="00514FFB" w14:paraId="1735BCCA" w14:textId="43FA2714" w:rsidTr="00787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</w:tcPr>
          <w:p w14:paraId="1C65DE97" w14:textId="17E63E0B" w:rsidR="009A66F5" w:rsidRDefault="009A66F5" w:rsidP="00BD540B">
            <w:pPr>
              <w:pStyle w:val="af1"/>
              <w:spacing w:line="264" w:lineRule="auto"/>
              <w:rPr>
                <w:sz w:val="21"/>
                <w:szCs w:val="21"/>
              </w:rPr>
            </w:pPr>
            <w:r w:rsidRPr="005706E9">
              <w:rPr>
                <w:rFonts w:hint="eastAsia"/>
                <w:sz w:val="21"/>
                <w:szCs w:val="21"/>
              </w:rPr>
              <w:t>当該酒類の税率</w:t>
            </w:r>
            <w:r w:rsidR="00941D46">
              <w:rPr>
                <w:rFonts w:hint="eastAsia"/>
                <w:sz w:val="21"/>
                <w:szCs w:val="21"/>
              </w:rPr>
              <w:t>の</w:t>
            </w:r>
            <w:r w:rsidRPr="005706E9">
              <w:rPr>
                <w:rFonts w:hint="eastAsia"/>
                <w:sz w:val="21"/>
                <w:szCs w:val="21"/>
              </w:rPr>
              <w:t>適用区分及び</w:t>
            </w:r>
          </w:p>
          <w:p w14:paraId="5EA77C91" w14:textId="3B4D37E3" w:rsidR="009A66F5" w:rsidRPr="005706E9" w:rsidRDefault="009A66F5" w:rsidP="00BD540B">
            <w:pPr>
              <w:pStyle w:val="af1"/>
              <w:spacing w:line="264" w:lineRule="auto"/>
              <w:rPr>
                <w:sz w:val="21"/>
                <w:szCs w:val="21"/>
              </w:rPr>
            </w:pPr>
            <w:r w:rsidRPr="005706E9">
              <w:rPr>
                <w:rFonts w:hint="eastAsia"/>
                <w:sz w:val="21"/>
                <w:szCs w:val="21"/>
              </w:rPr>
              <w:t>当該区分ごとの数量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62B139" w14:textId="5355FCC2" w:rsidR="009A66F5" w:rsidRPr="00A42D87" w:rsidRDefault="009A66F5" w:rsidP="001B1EF7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類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8AB" w14:textId="77777777" w:rsidR="009A66F5" w:rsidRPr="00A42D87" w:rsidRDefault="009A66F5" w:rsidP="001B1EF7">
            <w:pPr>
              <w:pStyle w:val="a4"/>
              <w:jc w:val="left"/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EBA060D" w14:textId="77777777" w:rsidR="009A66F5" w:rsidRPr="00A42D87" w:rsidRDefault="009A66F5" w:rsidP="001B1EF7">
            <w:pPr>
              <w:pStyle w:val="a4"/>
              <w:jc w:val="left"/>
              <w:rPr>
                <w:sz w:val="21"/>
                <w:szCs w:val="21"/>
              </w:rPr>
            </w:pPr>
          </w:p>
        </w:tc>
      </w:tr>
      <w:tr w:rsidR="009A66F5" w:rsidRPr="00514FFB" w14:paraId="288F35A1" w14:textId="77777777" w:rsidTr="00787E90">
        <w:trPr>
          <w:trHeight w:val="545"/>
        </w:trPr>
        <w:tc>
          <w:tcPr>
            <w:tcW w:w="3387" w:type="dxa"/>
            <w:vMerge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</w:tcPr>
          <w:p w14:paraId="476735C4" w14:textId="77777777" w:rsidR="009A66F5" w:rsidRPr="005706E9" w:rsidRDefault="009A66F5" w:rsidP="00BD540B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D8670AD" w14:textId="2B6079ED" w:rsidR="009A66F5" w:rsidRDefault="009A66F5" w:rsidP="001B1EF7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　目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CA2D" w14:textId="77777777" w:rsidR="009A66F5" w:rsidRDefault="009A66F5" w:rsidP="001B1EF7">
            <w:pPr>
              <w:pStyle w:val="a4"/>
              <w:jc w:val="left"/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7F40C78" w14:textId="77777777" w:rsidR="009A66F5" w:rsidRDefault="009A66F5" w:rsidP="001B1EF7">
            <w:pPr>
              <w:pStyle w:val="a4"/>
              <w:jc w:val="left"/>
              <w:rPr>
                <w:sz w:val="21"/>
                <w:szCs w:val="21"/>
              </w:rPr>
            </w:pPr>
          </w:p>
        </w:tc>
      </w:tr>
      <w:tr w:rsidR="009A66F5" w:rsidRPr="00514FFB" w14:paraId="55141856" w14:textId="77777777" w:rsidTr="00787E90">
        <w:trPr>
          <w:trHeight w:val="545"/>
        </w:trPr>
        <w:tc>
          <w:tcPr>
            <w:tcW w:w="3387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F3FFD" w14:textId="77777777" w:rsidR="009A66F5" w:rsidRPr="005706E9" w:rsidRDefault="009A66F5" w:rsidP="00BD540B">
            <w:pPr>
              <w:pStyle w:val="af1"/>
              <w:rPr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B6BB0D" w14:textId="457AE3AF" w:rsidR="009A66F5" w:rsidRPr="0031049B" w:rsidRDefault="009A66F5" w:rsidP="001B1EF7">
            <w:pPr>
              <w:pStyle w:val="a4"/>
              <w:jc w:val="center"/>
              <w:rPr>
                <w:sz w:val="21"/>
                <w:szCs w:val="21"/>
              </w:rPr>
            </w:pPr>
            <w:r w:rsidRPr="0031049B">
              <w:rPr>
                <w:rFonts w:hint="eastAsia"/>
                <w:sz w:val="21"/>
                <w:szCs w:val="21"/>
              </w:rPr>
              <w:t>合計数量（m</w:t>
            </w:r>
            <w:r w:rsidRPr="0031049B">
              <w:rPr>
                <w:sz w:val="21"/>
                <w:szCs w:val="21"/>
              </w:rPr>
              <w:t>l</w:t>
            </w:r>
            <w:r w:rsidRPr="0031049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235211" w14:textId="77777777" w:rsidR="009A66F5" w:rsidRDefault="009A66F5" w:rsidP="001B1EF7">
            <w:pPr>
              <w:pStyle w:val="a4"/>
              <w:jc w:val="left"/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5210442B" w14:textId="77777777" w:rsidR="009A66F5" w:rsidRDefault="009A66F5" w:rsidP="001B1EF7">
            <w:pPr>
              <w:pStyle w:val="a4"/>
              <w:jc w:val="left"/>
              <w:rPr>
                <w:sz w:val="21"/>
                <w:szCs w:val="21"/>
              </w:rPr>
            </w:pPr>
          </w:p>
        </w:tc>
      </w:tr>
      <w:tr w:rsidR="005706E9" w:rsidRPr="007367C7" w14:paraId="2A12E82F" w14:textId="77777777" w:rsidTr="001B1EF7">
        <w:trPr>
          <w:trHeight w:val="684"/>
        </w:trPr>
        <w:tc>
          <w:tcPr>
            <w:tcW w:w="338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86809" w14:textId="1675D88B" w:rsidR="005706E9" w:rsidRPr="005706E9" w:rsidRDefault="005706E9" w:rsidP="00BD540B">
            <w:pPr>
              <w:pStyle w:val="af1"/>
              <w:rPr>
                <w:sz w:val="21"/>
                <w:szCs w:val="21"/>
              </w:rPr>
            </w:pPr>
            <w:r w:rsidRPr="00D2605B">
              <w:rPr>
                <w:rFonts w:hint="eastAsia"/>
                <w:sz w:val="21"/>
                <w:szCs w:val="21"/>
              </w:rPr>
              <w:t>当該酒類</w:t>
            </w:r>
            <w:r w:rsidR="00E82438">
              <w:rPr>
                <w:rFonts w:hint="eastAsia"/>
                <w:sz w:val="21"/>
                <w:szCs w:val="21"/>
              </w:rPr>
              <w:t>が戻入れ等された日</w:t>
            </w:r>
          </w:p>
        </w:tc>
        <w:tc>
          <w:tcPr>
            <w:tcW w:w="6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64BEEC0" w14:textId="61C721BF" w:rsidR="007D02BB" w:rsidRPr="00A42D87" w:rsidRDefault="007D02BB" w:rsidP="00333CDB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　年　　　月　　　日</w:t>
            </w:r>
          </w:p>
        </w:tc>
      </w:tr>
      <w:tr w:rsidR="005B06B9" w:rsidRPr="007367C7" w14:paraId="120A11C1" w14:textId="77777777" w:rsidTr="001B1EF7">
        <w:trPr>
          <w:trHeight w:val="1062"/>
        </w:trPr>
        <w:tc>
          <w:tcPr>
            <w:tcW w:w="338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20CA1" w14:textId="77777777" w:rsidR="00E82438" w:rsidRDefault="001E2EDD" w:rsidP="00BD540B">
            <w:pPr>
              <w:pStyle w:val="af1"/>
              <w:rPr>
                <w:sz w:val="21"/>
                <w:szCs w:val="21"/>
              </w:rPr>
            </w:pPr>
            <w:r w:rsidRPr="005706E9">
              <w:rPr>
                <w:rFonts w:hint="eastAsia"/>
                <w:sz w:val="21"/>
                <w:szCs w:val="21"/>
              </w:rPr>
              <w:t>当該酒類を当該酒類の製造者の</w:t>
            </w:r>
          </w:p>
          <w:p w14:paraId="03984623" w14:textId="66030443" w:rsidR="001E2EDD" w:rsidRPr="005706E9" w:rsidRDefault="001E2EDD" w:rsidP="001B1EF7">
            <w:pPr>
              <w:pStyle w:val="af1"/>
              <w:rPr>
                <w:sz w:val="21"/>
                <w:szCs w:val="21"/>
              </w:rPr>
            </w:pPr>
            <w:r w:rsidRPr="005706E9">
              <w:rPr>
                <w:rFonts w:hint="eastAsia"/>
                <w:sz w:val="21"/>
                <w:szCs w:val="21"/>
              </w:rPr>
              <w:t>製造場に戻入れ等した者の住所及び氏名又は名称</w:t>
            </w:r>
          </w:p>
        </w:tc>
        <w:tc>
          <w:tcPr>
            <w:tcW w:w="6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B8EDD84" w14:textId="04834F75" w:rsidR="001E2EDD" w:rsidRDefault="00B04F81" w:rsidP="005706E9">
            <w:pPr>
              <w:pStyle w:val="a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（住所）</w:t>
            </w:r>
          </w:p>
          <w:p w14:paraId="75FF741C" w14:textId="77777777" w:rsidR="00B04F81" w:rsidRDefault="00B04F81" w:rsidP="005706E9">
            <w:pPr>
              <w:pStyle w:val="a4"/>
              <w:jc w:val="left"/>
              <w:rPr>
                <w:sz w:val="21"/>
                <w:szCs w:val="21"/>
              </w:rPr>
            </w:pPr>
          </w:p>
          <w:p w14:paraId="64E0B3BA" w14:textId="0EEF9C80" w:rsidR="004D56F4" w:rsidRDefault="00B04F81" w:rsidP="005706E9">
            <w:pPr>
              <w:pStyle w:val="a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（氏名又は名称）</w:t>
            </w:r>
          </w:p>
          <w:p w14:paraId="03C75B66" w14:textId="5C76FB2D" w:rsidR="00732F4A" w:rsidRPr="00A42D87" w:rsidRDefault="00732F4A" w:rsidP="005706E9">
            <w:pPr>
              <w:pStyle w:val="a4"/>
              <w:jc w:val="left"/>
              <w:rPr>
                <w:sz w:val="21"/>
                <w:szCs w:val="21"/>
              </w:rPr>
            </w:pPr>
          </w:p>
        </w:tc>
      </w:tr>
      <w:tr w:rsidR="005B06B9" w:rsidRPr="007367C7" w14:paraId="7C37B615" w14:textId="77777777" w:rsidTr="001B1EF7">
        <w:trPr>
          <w:trHeight w:val="1174"/>
        </w:trPr>
        <w:tc>
          <w:tcPr>
            <w:tcW w:w="338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492627A" w14:textId="77777777" w:rsidR="001B1EF7" w:rsidRDefault="001E2EDD" w:rsidP="00BD540B">
            <w:pPr>
              <w:pStyle w:val="af1"/>
              <w:spacing w:line="264" w:lineRule="auto"/>
              <w:rPr>
                <w:sz w:val="21"/>
                <w:szCs w:val="21"/>
              </w:rPr>
            </w:pPr>
            <w:r w:rsidRPr="00D2605B">
              <w:rPr>
                <w:rFonts w:hint="eastAsia"/>
                <w:sz w:val="21"/>
                <w:szCs w:val="21"/>
              </w:rPr>
              <w:t>当該戻入れ等した者が当該酒類について手持品課税等の申告を</w:t>
            </w:r>
          </w:p>
          <w:p w14:paraId="2757C759" w14:textId="4ED89618" w:rsidR="001E2EDD" w:rsidRPr="005706E9" w:rsidRDefault="001E2EDD" w:rsidP="001B1EF7">
            <w:pPr>
              <w:pStyle w:val="af1"/>
              <w:spacing w:line="264" w:lineRule="auto"/>
              <w:rPr>
                <w:sz w:val="21"/>
                <w:szCs w:val="21"/>
              </w:rPr>
            </w:pPr>
            <w:r w:rsidRPr="00D2605B">
              <w:rPr>
                <w:rFonts w:hint="eastAsia"/>
                <w:sz w:val="21"/>
                <w:szCs w:val="21"/>
              </w:rPr>
              <w:t>行ったことを確認した旨</w:t>
            </w:r>
          </w:p>
        </w:tc>
        <w:tc>
          <w:tcPr>
            <w:tcW w:w="6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24CEB9" w14:textId="6A98D934" w:rsidR="001E2EDD" w:rsidRDefault="00A42D87" w:rsidP="005706E9">
            <w:pPr>
              <w:pStyle w:val="a4"/>
              <w:jc w:val="left"/>
              <w:rPr>
                <w:sz w:val="21"/>
                <w:szCs w:val="21"/>
              </w:rPr>
            </w:pPr>
            <w:r w:rsidRPr="00D2605B">
              <w:rPr>
                <w:rFonts w:hint="eastAsia"/>
                <w:sz w:val="21"/>
                <w:szCs w:val="21"/>
              </w:rPr>
              <w:t>手持品課税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D2605B">
              <w:rPr>
                <w:rFonts w:hint="eastAsia"/>
                <w:sz w:val="21"/>
                <w:szCs w:val="21"/>
              </w:rPr>
              <w:t>の申告</w:t>
            </w:r>
            <w:r w:rsidR="00E82438">
              <w:rPr>
                <w:rFonts w:hint="eastAsia"/>
                <w:sz w:val="21"/>
                <w:szCs w:val="21"/>
              </w:rPr>
              <w:t>が行われていたこと</w:t>
            </w:r>
            <w:r w:rsidRPr="00D2605B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確認しました。</w:t>
            </w:r>
          </w:p>
          <w:p w14:paraId="10B1793F" w14:textId="207477D9" w:rsidR="001B1EF7" w:rsidRDefault="0031049B" w:rsidP="005706E9">
            <w:pPr>
              <w:pStyle w:val="a4"/>
              <w:jc w:val="left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確認日：</w:t>
            </w:r>
            <w:r w:rsidR="007D02BB">
              <w:rPr>
                <w:rFonts w:hint="eastAsia"/>
                <w:sz w:val="21"/>
                <w:szCs w:val="21"/>
                <w:u w:val="single"/>
              </w:rPr>
              <w:t>令和　　　年　　　月　　　日</w:t>
            </w:r>
            <w:r w:rsidR="007F5A67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="009E79DD">
              <w:rPr>
                <w:rFonts w:hint="eastAsia"/>
                <w:sz w:val="21"/>
                <w:szCs w:val="21"/>
                <w:u w:val="single"/>
              </w:rPr>
              <w:t xml:space="preserve">　　　　　　　　　</w:t>
            </w:r>
            <w:r w:rsidR="007F5A67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DF2968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</w:p>
          <w:p w14:paraId="44D60E1F" w14:textId="30E57B6A" w:rsidR="007F5A67" w:rsidRDefault="007F5A67" w:rsidP="005706E9">
            <w:pPr>
              <w:pStyle w:val="a4"/>
              <w:jc w:val="left"/>
              <w:rPr>
                <w:sz w:val="21"/>
                <w:szCs w:val="21"/>
              </w:rPr>
            </w:pPr>
            <w:r w:rsidRPr="007F5A67">
              <w:rPr>
                <w:rFonts w:hint="eastAsia"/>
                <w:sz w:val="21"/>
                <w:szCs w:val="21"/>
              </w:rPr>
              <w:t>【</w:t>
            </w:r>
            <w:r w:rsidR="007D02BB">
              <w:rPr>
                <w:rFonts w:hint="eastAsia"/>
                <w:sz w:val="21"/>
                <w:szCs w:val="21"/>
              </w:rPr>
              <w:t>確認した者</w:t>
            </w:r>
            <w:r w:rsidR="003C7586">
              <w:rPr>
                <w:rFonts w:hint="eastAsia"/>
                <w:sz w:val="21"/>
                <w:szCs w:val="21"/>
              </w:rPr>
              <w:t>（酒類製造者）</w:t>
            </w:r>
            <w:r w:rsidRPr="007F5A67">
              <w:rPr>
                <w:rFonts w:hint="eastAsia"/>
                <w:sz w:val="21"/>
                <w:szCs w:val="21"/>
              </w:rPr>
              <w:t>】</w:t>
            </w:r>
          </w:p>
          <w:p w14:paraId="5ECBB3A0" w14:textId="6C160E14" w:rsidR="007F5A67" w:rsidRDefault="007D02BB" w:rsidP="007F5A67">
            <w:pPr>
              <w:pStyle w:val="a4"/>
              <w:jc w:val="left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氏名又は名称</w:t>
            </w:r>
            <w:r w:rsidR="00DF2968">
              <w:rPr>
                <w:rFonts w:hint="eastAsia"/>
                <w:sz w:val="21"/>
                <w:szCs w:val="21"/>
                <w:u w:val="single"/>
              </w:rPr>
              <w:t>・所属部署</w:t>
            </w:r>
            <w:r w:rsidR="007F5A67">
              <w:rPr>
                <w:rFonts w:hint="eastAsia"/>
                <w:sz w:val="21"/>
                <w:szCs w:val="21"/>
                <w:u w:val="single"/>
              </w:rPr>
              <w:t xml:space="preserve">：　　　　 </w:t>
            </w:r>
            <w:r w:rsidR="007F5A67" w:rsidRPr="006414B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="007F5A67">
              <w:rPr>
                <w:rFonts w:hint="eastAsia"/>
                <w:sz w:val="21"/>
                <w:szCs w:val="21"/>
                <w:u w:val="single"/>
              </w:rPr>
              <w:t xml:space="preserve">　　　　　　　　　</w:t>
            </w:r>
            <w:r w:rsidR="00DF2968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</w:p>
          <w:p w14:paraId="5EDDE14D" w14:textId="2983AE35" w:rsidR="00DC1231" w:rsidRDefault="007F5A67" w:rsidP="005706E9">
            <w:pPr>
              <w:pStyle w:val="a4"/>
              <w:jc w:val="left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担当者名：　　　　　　　　　　　　　　　　　　　　　　　</w:t>
            </w:r>
            <w:r w:rsidR="00DF2968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</w:p>
          <w:p w14:paraId="4378ED13" w14:textId="24920155" w:rsidR="007F5A67" w:rsidRPr="007F5A67" w:rsidRDefault="007F5A67" w:rsidP="005706E9">
            <w:pPr>
              <w:pStyle w:val="a4"/>
              <w:jc w:val="left"/>
              <w:rPr>
                <w:sz w:val="21"/>
                <w:szCs w:val="21"/>
              </w:rPr>
            </w:pPr>
            <w:r w:rsidRPr="007F5A67">
              <w:rPr>
                <w:rFonts w:hint="eastAsia"/>
                <w:sz w:val="21"/>
                <w:szCs w:val="21"/>
              </w:rPr>
              <w:t>【</w:t>
            </w:r>
            <w:r w:rsidR="003C7586">
              <w:rPr>
                <w:rFonts w:hint="eastAsia"/>
                <w:sz w:val="21"/>
                <w:szCs w:val="21"/>
              </w:rPr>
              <w:t>返品</w:t>
            </w:r>
            <w:r w:rsidR="00C72435">
              <w:rPr>
                <w:rFonts w:hint="eastAsia"/>
                <w:sz w:val="21"/>
                <w:szCs w:val="21"/>
              </w:rPr>
              <w:t>した</w:t>
            </w:r>
            <w:r w:rsidR="003A3889">
              <w:rPr>
                <w:rFonts w:hint="eastAsia"/>
                <w:sz w:val="21"/>
                <w:szCs w:val="21"/>
              </w:rPr>
              <w:t>者</w:t>
            </w:r>
            <w:r w:rsidRPr="007F5A67">
              <w:rPr>
                <w:rFonts w:hint="eastAsia"/>
                <w:sz w:val="21"/>
                <w:szCs w:val="21"/>
              </w:rPr>
              <w:t>】</w:t>
            </w:r>
          </w:p>
          <w:p w14:paraId="1BFAE2B1" w14:textId="63DD5777" w:rsidR="00A42D87" w:rsidRDefault="007D02BB" w:rsidP="005706E9">
            <w:pPr>
              <w:pStyle w:val="a4"/>
              <w:jc w:val="left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氏名又は名称</w:t>
            </w:r>
            <w:r w:rsidR="00DF2968">
              <w:rPr>
                <w:rFonts w:hint="eastAsia"/>
                <w:sz w:val="21"/>
                <w:szCs w:val="21"/>
                <w:u w:val="single"/>
              </w:rPr>
              <w:t>・所属部署</w:t>
            </w:r>
            <w:r w:rsidR="00E82438">
              <w:rPr>
                <w:rFonts w:hint="eastAsia"/>
                <w:sz w:val="21"/>
                <w:szCs w:val="21"/>
                <w:u w:val="single"/>
              </w:rPr>
              <w:t>：</w:t>
            </w:r>
            <w:r w:rsidR="007F5A67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="006414BA" w:rsidRPr="006414B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="00334240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E82438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1B1EF7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9E79DD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</w:p>
          <w:p w14:paraId="6D875794" w14:textId="1049D1B4" w:rsidR="009E79DD" w:rsidRPr="006414BA" w:rsidRDefault="009E79DD" w:rsidP="005706E9">
            <w:pPr>
              <w:pStyle w:val="a4"/>
              <w:jc w:val="left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担当者名：</w:t>
            </w:r>
            <w:r w:rsidR="007F5A67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  <w:r w:rsidR="00DF2968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</w:tbl>
    <w:p w14:paraId="23D79192" w14:textId="3D7156BC" w:rsidR="00334240" w:rsidRPr="00334240" w:rsidRDefault="00334240" w:rsidP="00D2605B">
      <w:pPr>
        <w:rPr>
          <w:sz w:val="21"/>
          <w:szCs w:val="21"/>
        </w:rPr>
      </w:pPr>
      <w:r w:rsidRPr="00334240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関係する書面</w:t>
      </w:r>
      <w:r w:rsidR="004D56F4">
        <w:rPr>
          <w:rFonts w:hint="eastAsia"/>
          <w:sz w:val="21"/>
          <w:szCs w:val="21"/>
        </w:rPr>
        <w:t>（</w:t>
      </w:r>
      <w:r w:rsidR="0031049B">
        <w:rPr>
          <w:rFonts w:hint="eastAsia"/>
          <w:sz w:val="21"/>
          <w:szCs w:val="21"/>
        </w:rPr>
        <w:t>伝票等の</w:t>
      </w:r>
      <w:r w:rsidR="004D56F4">
        <w:rPr>
          <w:rFonts w:hint="eastAsia"/>
          <w:sz w:val="21"/>
          <w:szCs w:val="21"/>
        </w:rPr>
        <w:t>写し）</w:t>
      </w:r>
      <w:r>
        <w:rPr>
          <w:rFonts w:hint="eastAsia"/>
          <w:sz w:val="21"/>
          <w:szCs w:val="21"/>
        </w:rPr>
        <w:t>を添付</w:t>
      </w:r>
      <w:r w:rsidR="007D02BB">
        <w:rPr>
          <w:rFonts w:hint="eastAsia"/>
          <w:sz w:val="21"/>
          <w:szCs w:val="21"/>
        </w:rPr>
        <w:t>してください</w:t>
      </w:r>
      <w:r>
        <w:rPr>
          <w:rFonts w:hint="eastAsia"/>
          <w:sz w:val="21"/>
          <w:szCs w:val="21"/>
        </w:rPr>
        <w:t>】</w:t>
      </w:r>
    </w:p>
    <w:sectPr w:rsidR="00334240" w:rsidRPr="00334240" w:rsidSect="00A42D87">
      <w:footerReference w:type="default" r:id="rId8"/>
      <w:pgSz w:w="11906" w:h="16838" w:code="9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C160" w14:textId="77777777" w:rsidR="006B4730" w:rsidRDefault="006B4730">
      <w:pPr>
        <w:spacing w:line="240" w:lineRule="auto"/>
      </w:pPr>
      <w:r>
        <w:separator/>
      </w:r>
    </w:p>
  </w:endnote>
  <w:endnote w:type="continuationSeparator" w:id="0">
    <w:p w14:paraId="791FDDA4" w14:textId="77777777" w:rsidR="006B4730" w:rsidRDefault="006B4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F3B6B" w14:textId="77777777" w:rsidR="008049DB" w:rsidRDefault="006A3739">
        <w:pPr>
          <w:pStyle w:val="af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793AFB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9A79C" w14:textId="77777777" w:rsidR="006B4730" w:rsidRDefault="006B4730">
      <w:pPr>
        <w:spacing w:line="240" w:lineRule="auto"/>
      </w:pPr>
      <w:r>
        <w:separator/>
      </w:r>
    </w:p>
  </w:footnote>
  <w:footnote w:type="continuationSeparator" w:id="0">
    <w:p w14:paraId="43C12D0E" w14:textId="77777777" w:rsidR="006B4730" w:rsidRDefault="006B47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AE"/>
    <w:rsid w:val="00055AF8"/>
    <w:rsid w:val="000F097D"/>
    <w:rsid w:val="001B1EF7"/>
    <w:rsid w:val="001E2EDD"/>
    <w:rsid w:val="002407D3"/>
    <w:rsid w:val="002558FA"/>
    <w:rsid w:val="002B071F"/>
    <w:rsid w:val="0031049B"/>
    <w:rsid w:val="00323F56"/>
    <w:rsid w:val="00333CDB"/>
    <w:rsid w:val="00334240"/>
    <w:rsid w:val="00356308"/>
    <w:rsid w:val="003667F4"/>
    <w:rsid w:val="0038712F"/>
    <w:rsid w:val="003A3889"/>
    <w:rsid w:val="003C7586"/>
    <w:rsid w:val="003F01A7"/>
    <w:rsid w:val="00446115"/>
    <w:rsid w:val="00465E1E"/>
    <w:rsid w:val="004D56F4"/>
    <w:rsid w:val="005108F9"/>
    <w:rsid w:val="00514FFB"/>
    <w:rsid w:val="005706E9"/>
    <w:rsid w:val="005B06B9"/>
    <w:rsid w:val="005D13C5"/>
    <w:rsid w:val="005D5135"/>
    <w:rsid w:val="00616194"/>
    <w:rsid w:val="006246D2"/>
    <w:rsid w:val="006414BA"/>
    <w:rsid w:val="006A3739"/>
    <w:rsid w:val="006B4730"/>
    <w:rsid w:val="007253AE"/>
    <w:rsid w:val="00732F4A"/>
    <w:rsid w:val="007367C7"/>
    <w:rsid w:val="007577D4"/>
    <w:rsid w:val="00787E90"/>
    <w:rsid w:val="00793AFB"/>
    <w:rsid w:val="007D02BB"/>
    <w:rsid w:val="007D3668"/>
    <w:rsid w:val="007F5A67"/>
    <w:rsid w:val="008049DB"/>
    <w:rsid w:val="00837ECD"/>
    <w:rsid w:val="00841675"/>
    <w:rsid w:val="00897AA4"/>
    <w:rsid w:val="00907574"/>
    <w:rsid w:val="00934F6F"/>
    <w:rsid w:val="00941D46"/>
    <w:rsid w:val="009564E1"/>
    <w:rsid w:val="00966901"/>
    <w:rsid w:val="00981A82"/>
    <w:rsid w:val="009A66F5"/>
    <w:rsid w:val="009C3657"/>
    <w:rsid w:val="009E79DD"/>
    <w:rsid w:val="00A05033"/>
    <w:rsid w:val="00A42D87"/>
    <w:rsid w:val="00A628C8"/>
    <w:rsid w:val="00A93410"/>
    <w:rsid w:val="00AC4747"/>
    <w:rsid w:val="00B04F81"/>
    <w:rsid w:val="00B1025B"/>
    <w:rsid w:val="00B576BD"/>
    <w:rsid w:val="00B76A92"/>
    <w:rsid w:val="00BB4862"/>
    <w:rsid w:val="00BF2506"/>
    <w:rsid w:val="00C1630D"/>
    <w:rsid w:val="00C3067E"/>
    <w:rsid w:val="00C72435"/>
    <w:rsid w:val="00C95379"/>
    <w:rsid w:val="00CC6849"/>
    <w:rsid w:val="00CE7F7E"/>
    <w:rsid w:val="00CF07F2"/>
    <w:rsid w:val="00D2605B"/>
    <w:rsid w:val="00D81617"/>
    <w:rsid w:val="00D834D2"/>
    <w:rsid w:val="00D934CD"/>
    <w:rsid w:val="00DC1231"/>
    <w:rsid w:val="00DF2968"/>
    <w:rsid w:val="00E0426C"/>
    <w:rsid w:val="00E13B6F"/>
    <w:rsid w:val="00E82438"/>
    <w:rsid w:val="00E9657B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49A17"/>
  <w15:chartTrackingRefBased/>
  <w15:docId w15:val="{BEDDA423-F878-483A-94AD-35059C57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7C7"/>
    <w:rPr>
      <w:rFonts w:ascii="Meiryo UI" w:eastAsia="Meiryo UI" w:hAnsi="Meiryo UI"/>
      <w:spacing w:val="4"/>
    </w:rPr>
  </w:style>
  <w:style w:type="paragraph" w:styleId="1">
    <w:name w:val="heading 1"/>
    <w:basedOn w:val="a"/>
    <w:link w:val="10"/>
    <w:uiPriority w:val="1"/>
    <w:qFormat/>
    <w:rsid w:val="007367C7"/>
    <w:pPr>
      <w:outlineLvl w:val="0"/>
    </w:pPr>
    <w:rPr>
      <w:b/>
      <w:sz w:val="24"/>
    </w:rPr>
  </w:style>
  <w:style w:type="paragraph" w:styleId="2">
    <w:name w:val="heading 2"/>
    <w:basedOn w:val="a"/>
    <w:link w:val="20"/>
    <w:uiPriority w:val="1"/>
    <w:qFormat/>
    <w:rsid w:val="007367C7"/>
    <w:pPr>
      <w:jc w:val="right"/>
      <w:outlineLvl w:val="1"/>
    </w:pPr>
    <w:rPr>
      <w:caps/>
    </w:rPr>
  </w:style>
  <w:style w:type="paragraph" w:styleId="3">
    <w:name w:val="heading 3"/>
    <w:basedOn w:val="a"/>
    <w:link w:val="30"/>
    <w:uiPriority w:val="1"/>
    <w:qFormat/>
    <w:rsid w:val="007367C7"/>
    <w:pPr>
      <w:outlineLvl w:val="2"/>
    </w:pPr>
    <w:rPr>
      <w:b/>
      <w:caps/>
      <w:szCs w:val="16"/>
    </w:rPr>
  </w:style>
  <w:style w:type="paragraph" w:styleId="4">
    <w:name w:val="heading 4"/>
    <w:basedOn w:val="a"/>
    <w:link w:val="40"/>
    <w:uiPriority w:val="1"/>
    <w:unhideWhenUsed/>
    <w:qFormat/>
    <w:rsid w:val="007367C7"/>
    <w:pPr>
      <w:keepNext/>
      <w:keepLines/>
      <w:jc w:val="center"/>
      <w:outlineLvl w:val="3"/>
    </w:pPr>
    <w:rPr>
      <w:rFonts w:cstheme="majorBidi"/>
      <w:b/>
      <w:iCs/>
      <w:caps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7367C7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21">
    <w:name w:val="Intense Reference"/>
    <w:basedOn w:val="a0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10">
    <w:name w:val="見出し 1 (文字)"/>
    <w:basedOn w:val="a0"/>
    <w:link w:val="1"/>
    <w:uiPriority w:val="1"/>
    <w:rsid w:val="007367C7"/>
    <w:rPr>
      <w:rFonts w:ascii="Meiryo UI" w:eastAsia="Meiryo UI" w:hAnsi="Meiryo UI"/>
      <w:b/>
      <w:spacing w:val="4"/>
      <w:sz w:val="24"/>
    </w:rPr>
  </w:style>
  <w:style w:type="character" w:customStyle="1" w:styleId="20">
    <w:name w:val="見出し 2 (文字)"/>
    <w:basedOn w:val="a0"/>
    <w:link w:val="2"/>
    <w:uiPriority w:val="1"/>
    <w:rsid w:val="007367C7"/>
    <w:rPr>
      <w:rFonts w:ascii="Meiryo UI" w:eastAsia="Meiryo UI" w:hAnsi="Meiryo UI"/>
      <w:caps/>
      <w:spacing w:val="4"/>
    </w:rPr>
  </w:style>
  <w:style w:type="character" w:customStyle="1" w:styleId="30">
    <w:name w:val="見出し 3 (文字)"/>
    <w:basedOn w:val="a0"/>
    <w:link w:val="3"/>
    <w:uiPriority w:val="1"/>
    <w:rsid w:val="007367C7"/>
    <w:rPr>
      <w:rFonts w:ascii="Meiryo UI" w:eastAsia="Meiryo UI" w:hAnsi="Meiryo UI"/>
      <w:b/>
      <w:caps/>
      <w:spacing w:val="4"/>
      <w:szCs w:val="16"/>
    </w:rPr>
  </w:style>
  <w:style w:type="paragraph" w:customStyle="1" w:styleId="a4">
    <w:name w:val="金額"/>
    <w:basedOn w:val="a"/>
    <w:uiPriority w:val="6"/>
    <w:unhideWhenUsed/>
    <w:qFormat/>
    <w:rsid w:val="007367C7"/>
    <w:pPr>
      <w:jc w:val="right"/>
    </w:pPr>
    <w:rPr>
      <w:szCs w:val="20"/>
    </w:rPr>
  </w:style>
  <w:style w:type="paragraph" w:customStyle="1" w:styleId="a5">
    <w:name w:val="説明"/>
    <w:basedOn w:val="a"/>
    <w:uiPriority w:val="8"/>
    <w:unhideWhenUsed/>
    <w:qFormat/>
    <w:rsid w:val="007367C7"/>
    <w:pPr>
      <w:spacing w:before="240"/>
      <w:contextualSpacing/>
    </w:pPr>
  </w:style>
  <w:style w:type="paragraph" w:customStyle="1" w:styleId="a6">
    <w:name w:val="スローガン"/>
    <w:basedOn w:val="a"/>
    <w:uiPriority w:val="2"/>
    <w:qFormat/>
    <w:rsid w:val="007367C7"/>
    <w:pPr>
      <w:spacing w:after="240"/>
    </w:pPr>
    <w:rPr>
      <w:color w:val="595959" w:themeColor="text1" w:themeTint="A6"/>
    </w:rPr>
  </w:style>
  <w:style w:type="paragraph" w:customStyle="1" w:styleId="a7">
    <w:name w:val="ありがとうございました"/>
    <w:basedOn w:val="a"/>
    <w:next w:val="a"/>
    <w:uiPriority w:val="9"/>
    <w:unhideWhenUsed/>
    <w:qFormat/>
    <w:rsid w:val="007367C7"/>
    <w:pPr>
      <w:spacing w:before="600"/>
      <w:jc w:val="center"/>
    </w:pPr>
    <w:rPr>
      <w:b/>
      <w:caps/>
    </w:rPr>
  </w:style>
  <w:style w:type="paragraph" w:styleId="a8">
    <w:name w:val="Title"/>
    <w:basedOn w:val="a"/>
    <w:link w:val="a9"/>
    <w:qFormat/>
    <w:rsid w:val="007367C7"/>
    <w:pPr>
      <w:spacing w:after="400"/>
      <w:contextualSpacing/>
      <w:jc w:val="right"/>
    </w:pPr>
    <w:rPr>
      <w:rFonts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a9">
    <w:name w:val="表題 (文字)"/>
    <w:basedOn w:val="a0"/>
    <w:link w:val="a8"/>
    <w:rsid w:val="007367C7"/>
    <w:rPr>
      <w:rFonts w:ascii="Meiryo UI" w:eastAsia="Meiryo UI" w:hAnsi="Meiryo U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aa">
    <w:name w:val="Grid Table Light"/>
    <w:basedOn w:val="a1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b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styleId="ad">
    <w:name w:val="header"/>
    <w:basedOn w:val="a"/>
    <w:link w:val="ae"/>
    <w:uiPriority w:val="99"/>
    <w:unhideWhenUsed/>
    <w:pPr>
      <w:spacing w:line="240" w:lineRule="auto"/>
    </w:pPr>
  </w:style>
  <w:style w:type="character" w:customStyle="1" w:styleId="ae">
    <w:name w:val="ヘッダー (文字)"/>
    <w:basedOn w:val="a0"/>
    <w:link w:val="ad"/>
    <w:uiPriority w:val="99"/>
    <w:rPr>
      <w:rFonts w:cs="Times New Roman"/>
      <w:sz w:val="18"/>
      <w:szCs w:val="18"/>
      <w:lang w:eastAsia="en-US"/>
    </w:rPr>
  </w:style>
  <w:style w:type="paragraph" w:styleId="af">
    <w:name w:val="footer"/>
    <w:basedOn w:val="a"/>
    <w:link w:val="af0"/>
    <w:uiPriority w:val="99"/>
    <w:unhideWhenUsed/>
    <w:pPr>
      <w:spacing w:line="240" w:lineRule="auto"/>
    </w:pPr>
  </w:style>
  <w:style w:type="character" w:customStyle="1" w:styleId="af0">
    <w:name w:val="フッター (文字)"/>
    <w:basedOn w:val="a0"/>
    <w:link w:val="af"/>
    <w:uiPriority w:val="99"/>
    <w:rPr>
      <w:rFonts w:cs="Times New Roman"/>
      <w:sz w:val="18"/>
      <w:szCs w:val="18"/>
      <w:lang w:eastAsia="en-US"/>
    </w:rPr>
  </w:style>
  <w:style w:type="table" w:styleId="11">
    <w:name w:val="Plain Table 1"/>
    <w:basedOn w:val="a1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1">
    <w:name w:val="数量"/>
    <w:basedOn w:val="a"/>
    <w:uiPriority w:val="5"/>
    <w:qFormat/>
    <w:rsid w:val="007367C7"/>
    <w:pPr>
      <w:jc w:val="center"/>
    </w:pPr>
  </w:style>
  <w:style w:type="character" w:customStyle="1" w:styleId="40">
    <w:name w:val="見出し 4 (文字)"/>
    <w:basedOn w:val="a0"/>
    <w:link w:val="4"/>
    <w:uiPriority w:val="1"/>
    <w:rsid w:val="007367C7"/>
    <w:rPr>
      <w:rFonts w:ascii="Meiryo UI" w:eastAsia="Meiryo UI" w:hAnsi="Meiryo UI" w:cstheme="majorBidi"/>
      <w:b/>
      <w:iCs/>
      <w:caps/>
      <w:spacing w:val="4"/>
    </w:rPr>
  </w:style>
  <w:style w:type="character" w:customStyle="1" w:styleId="50">
    <w:name w:val="見出し 5 (文字)"/>
    <w:basedOn w:val="a0"/>
    <w:link w:val="5"/>
    <w:uiPriority w:val="1"/>
    <w:semiHidden/>
    <w:rsid w:val="007367C7"/>
    <w:rPr>
      <w:rFonts w:ascii="Meiryo UI" w:eastAsia="Meiryo UI" w:hAnsi="Meiryo UI" w:cstheme="majorBidi"/>
      <w:color w:val="365F91" w:themeColor="accent1" w:themeShade="BF"/>
      <w:spacing w:val="4"/>
    </w:rPr>
  </w:style>
  <w:style w:type="character" w:customStyle="1" w:styleId="60">
    <w:name w:val="見出し 6 (文字)"/>
    <w:basedOn w:val="a0"/>
    <w:link w:val="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70">
    <w:name w:val="見出し 7 (文字)"/>
    <w:basedOn w:val="a0"/>
    <w:link w:val="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80">
    <w:name w:val="見出し 8 (文字)"/>
    <w:basedOn w:val="a0"/>
    <w:link w:val="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0"/>
    <w:link w:val="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22">
    <w:name w:val="Intense Emphasis"/>
    <w:basedOn w:val="a0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23">
    <w:name w:val="Intense Quote"/>
    <w:basedOn w:val="a"/>
    <w:next w:val="a"/>
    <w:link w:val="24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4">
    <w:name w:val="引用文 2 (文字)"/>
    <w:basedOn w:val="a0"/>
    <w:link w:val="23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af2">
    <w:name w:val="Block Text"/>
    <w:basedOn w:val="a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12">
    <w:name w:val="未解決のメンション 1"/>
    <w:basedOn w:val="a0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13">
    <w:name w:val="Grid Table 1 Light"/>
    <w:basedOn w:val="a1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Table Subtle 2"/>
    <w:basedOn w:val="a1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465E1E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4">
    <w:name w:val="吹き出し (文字)"/>
    <w:basedOn w:val="a0"/>
    <w:link w:val="af3"/>
    <w:uiPriority w:val="99"/>
    <w:semiHidden/>
    <w:rsid w:val="00465E1E"/>
    <w:rPr>
      <w:rFonts w:asciiTheme="majorHAnsi" w:eastAsiaTheme="majorEastAsia" w:hAnsiTheme="majorHAnsi" w:cstheme="majorBidi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6\AppData\Local\Microsoft\Office\16.0\DTS\ja-JP%7b34B0FEC0-3427-4EBA-B037-8596682760B6%7d\%7b590BEFD9-817E-426F-93E5-4AFF6CD86924%7dtf16392525_win32.dotx" TargetMode="External"/></Relationship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4A6A-DC96-46B5-B5BA-B5DEAB3D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{590BEFD9-817E-426F-93E5-4AFF6CD86924}tf16392525_win32.dotx</Template>
  <TotalTime>228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酒税課</cp:lastModifiedBy>
  <cp:revision>36</cp:revision>
  <dcterms:created xsi:type="dcterms:W3CDTF">2023-02-14T00:38:00Z</dcterms:created>
  <dcterms:modified xsi:type="dcterms:W3CDTF">2023-09-15T08:09:00Z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